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8442E5" w:rsidRDefault="009237A2" w:rsidP="00DD7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1E7845">
        <w:rPr>
          <w:sz w:val="28"/>
          <w:szCs w:val="28"/>
        </w:rPr>
        <w:t xml:space="preserve"> разместить на </w:t>
      </w:r>
      <w:proofErr w:type="gramStart"/>
      <w:r w:rsidR="001E7845">
        <w:rPr>
          <w:sz w:val="28"/>
          <w:szCs w:val="28"/>
        </w:rPr>
        <w:t>сайте</w:t>
      </w:r>
      <w:proofErr w:type="gramEnd"/>
      <w:r w:rsidR="001E7845">
        <w:rPr>
          <w:sz w:val="28"/>
          <w:szCs w:val="28"/>
        </w:rPr>
        <w:t xml:space="preserve"> Управления </w:t>
      </w:r>
      <w:r w:rsidR="00B516A4">
        <w:rPr>
          <w:sz w:val="28"/>
          <w:szCs w:val="28"/>
        </w:rPr>
        <w:t>следующую</w:t>
      </w:r>
      <w:r w:rsidR="001E7845">
        <w:rPr>
          <w:sz w:val="28"/>
          <w:szCs w:val="28"/>
        </w:rPr>
        <w:t xml:space="preserve"> информацию  </w:t>
      </w:r>
      <w:r w:rsidR="001240E8">
        <w:rPr>
          <w:sz w:val="28"/>
          <w:szCs w:val="28"/>
        </w:rPr>
        <w:t>в разделе</w:t>
      </w:r>
      <w:r w:rsidR="00B516A4">
        <w:rPr>
          <w:sz w:val="28"/>
          <w:szCs w:val="28"/>
        </w:rPr>
        <w:t xml:space="preserve"> общественной приемной</w:t>
      </w:r>
      <w:r w:rsidR="001240E8">
        <w:rPr>
          <w:sz w:val="28"/>
          <w:szCs w:val="28"/>
        </w:rPr>
        <w:t>:</w:t>
      </w:r>
      <w:r w:rsidR="001E7845">
        <w:rPr>
          <w:sz w:val="28"/>
          <w:szCs w:val="28"/>
        </w:rPr>
        <w:t xml:space="preserve"> </w:t>
      </w:r>
    </w:p>
    <w:p w:rsidR="00B516A4" w:rsidRDefault="001E7845" w:rsidP="00DD71C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240E8" w:rsidRPr="008442E5">
        <w:rPr>
          <w:b/>
          <w:sz w:val="28"/>
          <w:szCs w:val="28"/>
          <w:u w:val="single"/>
        </w:rPr>
        <w:t>В  «Обзор</w:t>
      </w:r>
      <w:r w:rsidR="00837ECC">
        <w:rPr>
          <w:b/>
          <w:sz w:val="28"/>
          <w:szCs w:val="28"/>
          <w:u w:val="single"/>
        </w:rPr>
        <w:t xml:space="preserve"> обращений </w:t>
      </w:r>
      <w:r w:rsidR="00B516A4" w:rsidRPr="008442E5">
        <w:rPr>
          <w:b/>
          <w:sz w:val="28"/>
          <w:szCs w:val="28"/>
          <w:u w:val="single"/>
        </w:rPr>
        <w:t>граждан»</w:t>
      </w:r>
      <w:r w:rsidR="001240E8" w:rsidRPr="008442E5">
        <w:rPr>
          <w:b/>
          <w:sz w:val="28"/>
          <w:szCs w:val="28"/>
          <w:u w:val="single"/>
        </w:rPr>
        <w:t>:</w:t>
      </w:r>
    </w:p>
    <w:p w:rsidR="008442E5" w:rsidRDefault="008442E5" w:rsidP="00DD71C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E0717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2339F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A19B8" w:rsidRDefault="00FA19B8" w:rsidP="00FA19B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17A" w:rsidRDefault="00837ECC" w:rsidP="00E07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2651">
        <w:rPr>
          <w:sz w:val="28"/>
          <w:szCs w:val="28"/>
        </w:rPr>
        <w:t>В</w:t>
      </w:r>
      <w:r w:rsidR="00E0717A">
        <w:rPr>
          <w:sz w:val="28"/>
          <w:szCs w:val="28"/>
        </w:rPr>
        <w:t xml:space="preserve"> 3 квартале 2019</w:t>
      </w:r>
      <w:r w:rsidR="00E0717A" w:rsidRPr="00E0717A">
        <w:rPr>
          <w:sz w:val="28"/>
          <w:szCs w:val="28"/>
        </w:rPr>
        <w:t xml:space="preserve"> </w:t>
      </w:r>
      <w:r w:rsidR="00E0717A">
        <w:rPr>
          <w:sz w:val="28"/>
          <w:szCs w:val="28"/>
        </w:rPr>
        <w:t>поступило 1</w:t>
      </w:r>
      <w:r w:rsidR="00E0717A" w:rsidRPr="00BB5879">
        <w:rPr>
          <w:sz w:val="28"/>
          <w:szCs w:val="28"/>
        </w:rPr>
        <w:t>2</w:t>
      </w:r>
      <w:r w:rsidR="00E0717A" w:rsidRPr="00307922">
        <w:rPr>
          <w:sz w:val="28"/>
          <w:szCs w:val="28"/>
        </w:rPr>
        <w:t xml:space="preserve"> </w:t>
      </w:r>
      <w:r w:rsidR="00E0717A">
        <w:rPr>
          <w:sz w:val="28"/>
          <w:szCs w:val="28"/>
        </w:rPr>
        <w:t>письменных  обращений</w:t>
      </w:r>
      <w:r w:rsidR="00E0717A" w:rsidRPr="00F13E15">
        <w:rPr>
          <w:sz w:val="28"/>
          <w:szCs w:val="28"/>
        </w:rPr>
        <w:t xml:space="preserve"> </w:t>
      </w:r>
      <w:r w:rsidR="00E0717A" w:rsidRPr="00407A16">
        <w:rPr>
          <w:sz w:val="28"/>
          <w:szCs w:val="28"/>
        </w:rPr>
        <w:t>граждан</w:t>
      </w:r>
      <w:r w:rsidR="00E0717A">
        <w:rPr>
          <w:sz w:val="28"/>
          <w:szCs w:val="28"/>
        </w:rPr>
        <w:t xml:space="preserve">, в том числе:  </w:t>
      </w:r>
      <w:r w:rsidR="00E0717A" w:rsidRPr="00BB5879">
        <w:rPr>
          <w:sz w:val="28"/>
          <w:szCs w:val="28"/>
        </w:rPr>
        <w:t>11</w:t>
      </w:r>
      <w:r w:rsidR="00E0717A">
        <w:rPr>
          <w:sz w:val="28"/>
          <w:szCs w:val="28"/>
        </w:rPr>
        <w:t xml:space="preserve"> обращений  вне компетенции были перенаправлены в компетентные органы,  1  поступивш</w:t>
      </w:r>
      <w:r w:rsidR="00E0717A" w:rsidRPr="00BB5879">
        <w:rPr>
          <w:sz w:val="28"/>
          <w:szCs w:val="28"/>
        </w:rPr>
        <w:t>ее</w:t>
      </w:r>
      <w:r w:rsidR="00E0717A">
        <w:rPr>
          <w:sz w:val="28"/>
          <w:szCs w:val="28"/>
        </w:rPr>
        <w:t xml:space="preserve"> обращение  рассмотрено,  дан  письменный ответ заявителю.</w:t>
      </w:r>
    </w:p>
    <w:p w:rsidR="00CD49D7" w:rsidRDefault="00CD49D7" w:rsidP="00E07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тематике обращения, поступившие в </w:t>
      </w:r>
      <w:r w:rsidR="00E0717A">
        <w:rPr>
          <w:sz w:val="28"/>
          <w:szCs w:val="28"/>
        </w:rPr>
        <w:t>3</w:t>
      </w:r>
      <w:r w:rsidR="002339FB">
        <w:rPr>
          <w:sz w:val="28"/>
          <w:szCs w:val="28"/>
        </w:rPr>
        <w:t xml:space="preserve"> квартале 2019</w:t>
      </w:r>
      <w:r>
        <w:rPr>
          <w:sz w:val="28"/>
          <w:szCs w:val="28"/>
        </w:rPr>
        <w:t xml:space="preserve"> года, подразделяются на:</w:t>
      </w:r>
    </w:p>
    <w:p w:rsidR="00E0717A" w:rsidRPr="00E0717A" w:rsidRDefault="00E0717A" w:rsidP="00E0717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1EDD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0B1EDD">
        <w:rPr>
          <w:sz w:val="28"/>
          <w:szCs w:val="28"/>
        </w:rPr>
        <w:t>спользование атомной энергии. Захоронение радиоактивных отходов и материалов</w:t>
      </w:r>
      <w:r>
        <w:rPr>
          <w:sz w:val="28"/>
          <w:szCs w:val="28"/>
        </w:rPr>
        <w:t>;</w:t>
      </w:r>
    </w:p>
    <w:p w:rsidR="00E0717A" w:rsidRPr="000B6A67" w:rsidRDefault="00E0717A" w:rsidP="00E0717A">
      <w:pPr>
        <w:ind w:firstLine="426"/>
        <w:jc w:val="both"/>
        <w:rPr>
          <w:rStyle w:val="211pt0pt"/>
          <w:b w:val="0"/>
          <w:sz w:val="28"/>
          <w:szCs w:val="28"/>
        </w:rPr>
      </w:pPr>
      <w:r w:rsidRPr="000B6A67">
        <w:rPr>
          <w:sz w:val="28"/>
          <w:szCs w:val="28"/>
        </w:rPr>
        <w:t xml:space="preserve">- </w:t>
      </w:r>
      <w:r>
        <w:rPr>
          <w:rStyle w:val="211pt0pt"/>
          <w:b w:val="0"/>
          <w:sz w:val="28"/>
          <w:szCs w:val="28"/>
        </w:rPr>
        <w:t>п</w:t>
      </w:r>
      <w:r w:rsidRPr="000B6A67">
        <w:rPr>
          <w:rStyle w:val="211pt0pt"/>
          <w:b w:val="0"/>
          <w:sz w:val="28"/>
          <w:szCs w:val="28"/>
        </w:rPr>
        <w:t>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</w:p>
    <w:p w:rsidR="00E0717A" w:rsidRDefault="00E0717A" w:rsidP="00E0717A">
      <w:pPr>
        <w:ind w:firstLine="426"/>
        <w:jc w:val="both"/>
        <w:rPr>
          <w:rStyle w:val="211pt0pt"/>
          <w:b w:val="0"/>
          <w:sz w:val="28"/>
          <w:szCs w:val="28"/>
        </w:rPr>
      </w:pPr>
      <w:r w:rsidRPr="00E0717A">
        <w:rPr>
          <w:rStyle w:val="211pt0pt"/>
          <w:b w:val="0"/>
          <w:sz w:val="28"/>
          <w:szCs w:val="28"/>
        </w:rPr>
        <w:t>- экологическая безопасность.</w:t>
      </w:r>
    </w:p>
    <w:p w:rsidR="0057129F" w:rsidRDefault="002C157C" w:rsidP="00E0717A">
      <w:pPr>
        <w:jc w:val="both"/>
        <w:rPr>
          <w:sz w:val="28"/>
          <w:szCs w:val="28"/>
        </w:rPr>
      </w:pPr>
      <w:r w:rsidRPr="0020294E">
        <w:rPr>
          <w:sz w:val="28"/>
          <w:szCs w:val="28"/>
        </w:rPr>
        <w:t xml:space="preserve">         </w:t>
      </w:r>
      <w:proofErr w:type="gramStart"/>
      <w:r w:rsidR="0057129F">
        <w:rPr>
          <w:sz w:val="28"/>
          <w:szCs w:val="28"/>
        </w:rPr>
        <w:t>Вопросы</w:t>
      </w:r>
      <w:proofErr w:type="gramEnd"/>
      <w:r w:rsidR="0057129F">
        <w:rPr>
          <w:sz w:val="28"/>
          <w:szCs w:val="28"/>
        </w:rPr>
        <w:t xml:space="preserve"> поставленные в письменных обращениях граждан:</w:t>
      </w:r>
    </w:p>
    <w:p w:rsidR="00E0717A" w:rsidRDefault="00E0717A" w:rsidP="00E0717A">
      <w:pPr>
        <w:jc w:val="both"/>
        <w:rPr>
          <w:sz w:val="28"/>
          <w:szCs w:val="28"/>
        </w:rPr>
      </w:pPr>
    </w:p>
    <w:p w:rsidR="00E0717A" w:rsidRDefault="00E0717A" w:rsidP="00E0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экологическая безопасность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Ковдор</w:t>
      </w:r>
      <w:proofErr w:type="spellEnd"/>
      <w:r>
        <w:rPr>
          <w:sz w:val="28"/>
          <w:szCs w:val="28"/>
        </w:rPr>
        <w:t xml:space="preserve"> Мурманской области;</w:t>
      </w:r>
    </w:p>
    <w:p w:rsidR="00E0717A" w:rsidRDefault="00E0717A" w:rsidP="00E0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E07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 радиационной безопасности </w:t>
      </w:r>
      <w:proofErr w:type="spellStart"/>
      <w:r>
        <w:rPr>
          <w:sz w:val="28"/>
          <w:szCs w:val="28"/>
        </w:rPr>
        <w:t>ДОТов</w:t>
      </w:r>
      <w:proofErr w:type="spellEnd"/>
      <w:r>
        <w:rPr>
          <w:sz w:val="28"/>
          <w:szCs w:val="28"/>
        </w:rPr>
        <w:t xml:space="preserve"> Карельского Укрепрайона Ленинградской области; </w:t>
      </w:r>
    </w:p>
    <w:p w:rsidR="00E0717A" w:rsidRDefault="00E0717A" w:rsidP="00E0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E07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 экологической безопасности  в районе устья реки  </w:t>
      </w:r>
      <w:proofErr w:type="spellStart"/>
      <w:r>
        <w:rPr>
          <w:sz w:val="28"/>
          <w:szCs w:val="28"/>
        </w:rPr>
        <w:t>Верховка</w:t>
      </w:r>
      <w:proofErr w:type="spellEnd"/>
      <w:r>
        <w:rPr>
          <w:sz w:val="28"/>
          <w:szCs w:val="28"/>
        </w:rPr>
        <w:t xml:space="preserve">  села Ненокса Архангельской области, радиационной обстановки и принимаемых мерах. </w:t>
      </w:r>
    </w:p>
    <w:p w:rsidR="00E0717A" w:rsidRDefault="00E0717A" w:rsidP="00E0717A">
      <w:pPr>
        <w:jc w:val="both"/>
        <w:rPr>
          <w:sz w:val="28"/>
          <w:szCs w:val="28"/>
        </w:rPr>
      </w:pPr>
    </w:p>
    <w:p w:rsidR="003A4D57" w:rsidRDefault="003A4D57" w:rsidP="00E07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19B8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3A4D57" w:rsidRPr="0057129F" w:rsidRDefault="003A4D57" w:rsidP="00E0717A">
      <w:pPr>
        <w:jc w:val="both"/>
        <w:rPr>
          <w:sz w:val="28"/>
          <w:szCs w:val="28"/>
        </w:rPr>
      </w:pPr>
    </w:p>
    <w:p w:rsidR="003A4D57" w:rsidRDefault="003A4D57" w:rsidP="00E0717A">
      <w:pPr>
        <w:shd w:val="clear" w:color="auto" w:fill="FFFFFF"/>
        <w:tabs>
          <w:tab w:val="right" w:pos="9355"/>
        </w:tabs>
        <w:jc w:val="both"/>
        <w:rPr>
          <w:sz w:val="28"/>
          <w:szCs w:val="28"/>
        </w:rPr>
      </w:pPr>
    </w:p>
    <w:p w:rsidR="002C157C" w:rsidRPr="0057129F" w:rsidRDefault="002C157C" w:rsidP="00E0717A">
      <w:pPr>
        <w:jc w:val="both"/>
        <w:rPr>
          <w:sz w:val="28"/>
          <w:szCs w:val="28"/>
        </w:rPr>
      </w:pPr>
    </w:p>
    <w:sectPr w:rsidR="002C157C" w:rsidRPr="0057129F" w:rsidSect="00DD71C1">
      <w:pgSz w:w="11906" w:h="16838"/>
      <w:pgMar w:top="510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237A2"/>
    <w:rsid w:val="000A2D35"/>
    <w:rsid w:val="000D3CDB"/>
    <w:rsid w:val="000F4874"/>
    <w:rsid w:val="0010533B"/>
    <w:rsid w:val="001240E8"/>
    <w:rsid w:val="001620B8"/>
    <w:rsid w:val="001658A3"/>
    <w:rsid w:val="00196C16"/>
    <w:rsid w:val="001B41B9"/>
    <w:rsid w:val="001E7845"/>
    <w:rsid w:val="0020294E"/>
    <w:rsid w:val="00215463"/>
    <w:rsid w:val="002339FB"/>
    <w:rsid w:val="00234A34"/>
    <w:rsid w:val="002550FC"/>
    <w:rsid w:val="0026283B"/>
    <w:rsid w:val="00296B1C"/>
    <w:rsid w:val="002A6FB5"/>
    <w:rsid w:val="002C157C"/>
    <w:rsid w:val="002D071C"/>
    <w:rsid w:val="002D0DD5"/>
    <w:rsid w:val="00304D16"/>
    <w:rsid w:val="00325738"/>
    <w:rsid w:val="003A4D57"/>
    <w:rsid w:val="003F4548"/>
    <w:rsid w:val="0041176F"/>
    <w:rsid w:val="004617B5"/>
    <w:rsid w:val="00484190"/>
    <w:rsid w:val="004B108E"/>
    <w:rsid w:val="004C09EF"/>
    <w:rsid w:val="004E2902"/>
    <w:rsid w:val="004E603D"/>
    <w:rsid w:val="004E7536"/>
    <w:rsid w:val="00505C4F"/>
    <w:rsid w:val="00517EB2"/>
    <w:rsid w:val="005309B2"/>
    <w:rsid w:val="005332A0"/>
    <w:rsid w:val="00564E9F"/>
    <w:rsid w:val="0057129F"/>
    <w:rsid w:val="00574A54"/>
    <w:rsid w:val="005B2797"/>
    <w:rsid w:val="005B3F49"/>
    <w:rsid w:val="005D22D3"/>
    <w:rsid w:val="005F7515"/>
    <w:rsid w:val="006029E7"/>
    <w:rsid w:val="00611477"/>
    <w:rsid w:val="006B23A4"/>
    <w:rsid w:val="006D2A3F"/>
    <w:rsid w:val="006F23FA"/>
    <w:rsid w:val="00700491"/>
    <w:rsid w:val="007244E9"/>
    <w:rsid w:val="00764BA4"/>
    <w:rsid w:val="007A34CD"/>
    <w:rsid w:val="007E66D4"/>
    <w:rsid w:val="00837ECC"/>
    <w:rsid w:val="008442E5"/>
    <w:rsid w:val="00865391"/>
    <w:rsid w:val="0088125E"/>
    <w:rsid w:val="008C15DB"/>
    <w:rsid w:val="008F54C2"/>
    <w:rsid w:val="009155B9"/>
    <w:rsid w:val="0091754F"/>
    <w:rsid w:val="00922446"/>
    <w:rsid w:val="009237A2"/>
    <w:rsid w:val="00931BA8"/>
    <w:rsid w:val="00943102"/>
    <w:rsid w:val="00966222"/>
    <w:rsid w:val="009D4A50"/>
    <w:rsid w:val="009E43A2"/>
    <w:rsid w:val="00A2262D"/>
    <w:rsid w:val="00A8442A"/>
    <w:rsid w:val="00A94613"/>
    <w:rsid w:val="00B06542"/>
    <w:rsid w:val="00B129B8"/>
    <w:rsid w:val="00B163B1"/>
    <w:rsid w:val="00B24242"/>
    <w:rsid w:val="00B260FB"/>
    <w:rsid w:val="00B45D08"/>
    <w:rsid w:val="00B516A4"/>
    <w:rsid w:val="00B57B6E"/>
    <w:rsid w:val="00B63E6D"/>
    <w:rsid w:val="00B86E2A"/>
    <w:rsid w:val="00B90F11"/>
    <w:rsid w:val="00BA2B43"/>
    <w:rsid w:val="00BE0965"/>
    <w:rsid w:val="00BF78E4"/>
    <w:rsid w:val="00C230D4"/>
    <w:rsid w:val="00C522EC"/>
    <w:rsid w:val="00C6290D"/>
    <w:rsid w:val="00C706FB"/>
    <w:rsid w:val="00C8206A"/>
    <w:rsid w:val="00C90AB6"/>
    <w:rsid w:val="00C94486"/>
    <w:rsid w:val="00CA2244"/>
    <w:rsid w:val="00CB172C"/>
    <w:rsid w:val="00CD49D7"/>
    <w:rsid w:val="00CD59BB"/>
    <w:rsid w:val="00CE6BF7"/>
    <w:rsid w:val="00CF1FB6"/>
    <w:rsid w:val="00D06F5F"/>
    <w:rsid w:val="00D81BB3"/>
    <w:rsid w:val="00D9583C"/>
    <w:rsid w:val="00DA262E"/>
    <w:rsid w:val="00DA534E"/>
    <w:rsid w:val="00DB1488"/>
    <w:rsid w:val="00DC3CA5"/>
    <w:rsid w:val="00DD0B3C"/>
    <w:rsid w:val="00DD71C1"/>
    <w:rsid w:val="00DE0292"/>
    <w:rsid w:val="00DE1CD3"/>
    <w:rsid w:val="00E0717A"/>
    <w:rsid w:val="00E137D8"/>
    <w:rsid w:val="00E14356"/>
    <w:rsid w:val="00E75452"/>
    <w:rsid w:val="00E849D0"/>
    <w:rsid w:val="00EB218B"/>
    <w:rsid w:val="00EF103E"/>
    <w:rsid w:val="00EF6233"/>
    <w:rsid w:val="00F02651"/>
    <w:rsid w:val="00F259F9"/>
    <w:rsid w:val="00F27FB3"/>
    <w:rsid w:val="00F371E2"/>
    <w:rsid w:val="00F66F3A"/>
    <w:rsid w:val="00F7741E"/>
    <w:rsid w:val="00F806E8"/>
    <w:rsid w:val="00F97B03"/>
    <w:rsid w:val="00FA0FD4"/>
    <w:rsid w:val="00FA19B8"/>
    <w:rsid w:val="00FA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  <w:style w:type="character" w:customStyle="1" w:styleId="211pt0pt">
    <w:name w:val="Основной текст (2) + 11 pt;Не полужирный;Интервал 0 pt"/>
    <w:basedOn w:val="a0"/>
    <w:rsid w:val="00E0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438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sa.dodatko</cp:lastModifiedBy>
  <cp:revision>26</cp:revision>
  <cp:lastPrinted>2018-04-16T12:02:00Z</cp:lastPrinted>
  <dcterms:created xsi:type="dcterms:W3CDTF">2016-10-17T07:49:00Z</dcterms:created>
  <dcterms:modified xsi:type="dcterms:W3CDTF">2019-10-29T10:34:00Z</dcterms:modified>
</cp:coreProperties>
</file>